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80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bookmarkStart w:id="0" w:name="_GoBack"/>
      <w:bookmarkEnd w:id="0"/>
      <w:r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CB44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การจดทะเบียนวิสาหกิจชุมชนและเครือข่ายวิสาหกิจชุมชนกรณีจดทะเบียน</w:t>
      </w:r>
      <w:r w:rsidR="00CB448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</w:p>
    <w:p w:rsidR="00593E8D" w:rsidRPr="00CB4480" w:rsidRDefault="00CB4480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                           </w:t>
      </w:r>
      <w:r w:rsidR="00C81DB8" w:rsidRPr="00CB44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CB44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ศูนย์บริการและถ่ายทอดเทคโนโลยีการเกษตรประจำตำบล</w:t>
      </w:r>
      <w:r w:rsidR="00C81DB8" w:rsidRPr="00CB4480"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 w:rsidR="00C81DB8" w:rsidRPr="00CB44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แขวง </w:t>
      </w:r>
      <w:r w:rsidR="00C81DB8" w:rsidRPr="00CB4480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CB44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กทม</w:t>
      </w:r>
      <w:r w:rsidR="00C81DB8" w:rsidRPr="00CB4480">
        <w:rPr>
          <w:rFonts w:ascii="TH SarabunPSK" w:hAnsi="TH SarabunPSK" w:cs="TH SarabunPSK"/>
          <w:b/>
          <w:bCs/>
          <w:noProof/>
          <w:sz w:val="32"/>
          <w:szCs w:val="32"/>
        </w:rPr>
        <w:t>.)</w:t>
      </w:r>
    </w:p>
    <w:p w:rsidR="00273287" w:rsidRPr="00273287" w:rsidRDefault="00D239AD" w:rsidP="00273287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B448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B448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B4480">
        <w:rPr>
          <w:rFonts w:ascii="TH SarabunPSK" w:hAnsi="TH SarabunPSK" w:cs="TH SarabunPSK"/>
          <w:sz w:val="32"/>
          <w:szCs w:val="32"/>
          <w:lang w:bidi="th-TH"/>
        </w:rPr>
        <w:t>:</w:t>
      </w:r>
      <w:r w:rsidR="00C81DB8"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สำนักงานเกษตรอำเภอ</w:t>
      </w:r>
      <w:r w:rsidR="00273287" w:rsidRPr="00273287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สามพราน</w:t>
      </w:r>
    </w:p>
    <w:p w:rsidR="00D239AD" w:rsidRPr="00CB4480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B448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B4480">
        <w:rPr>
          <w:rFonts w:ascii="TH SarabunPSK" w:hAnsi="TH SarabunPSK" w:cs="TH SarabunPSK"/>
          <w:sz w:val="32"/>
          <w:szCs w:val="32"/>
          <w:lang w:bidi="th-TH"/>
        </w:rPr>
        <w:t>:</w:t>
      </w:r>
      <w:r w:rsidR="00C81DB8"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กระทรวงเกษตรและสหกรณ์</w:t>
      </w:r>
    </w:p>
    <w:p w:rsidR="003F4A0D" w:rsidRPr="00CB4480" w:rsidRDefault="00B139F2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C77AEA" w:rsidRPr="00CB448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CB4480" w:rsidTr="009B7715">
        <w:tc>
          <w:tcPr>
            <w:tcW w:w="675" w:type="dxa"/>
          </w:tcPr>
          <w:p w:rsidR="00094F82" w:rsidRPr="00CB448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CB44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CB448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E440E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ศูนย์บริการและถ่ายทอดเทคโนโลยีการเกษตรประจำตำบล</w:t>
            </w:r>
            <w:r w:rsidR="00094F82"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E440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E440E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E440E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5874CC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CB4480" w:rsidRDefault="00094F82" w:rsidP="009B7715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CB44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CB448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CB4480" w:rsidRDefault="00575FAF" w:rsidP="00D83BF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79D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คุณสมบัติและหลักเกณฑ์ของวิสาหกิจชุมชน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กิจการที่เกี่ยวกับการผลิตสินค้าการให้บริการหรือการอื่นๆที่ทำให้เกิดการพัฒนาและแก้ไขปัญหาของชุมชน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กิจการที่ดำเนินการหรือประสงค์จะดำเนินการร่วมกันในชุมชนโดยคณะบุคคลที่เป็นนิติบุคคลหรือไม่เป็นนิติบุคคล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และประกอบด้วยสมาชิกที่อยู่ร่วมกันในชุมชนไม่น้อยกว่า </w:t>
      </w:r>
      <w:r w:rsidRPr="00CB448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คนโดยบุคคลดังกล่าวต้องไม่อยู่ในครอบครัวเดียวกัน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(3)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เป็นกิจการที่มีวัตถุประสงค์เพื่อสร้างรายได้เพื่อการพึ่งพาตนเองและเพื่อประโยชน์สุขของคนในชุมชน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(4)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เป็นกิจการที่ไม่ขัดต่อกฎหมายความสงบเรียบร้อยหรือศีลธรรมอันดีของประชาชน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</w:r>
      <w:r w:rsidRPr="00DA103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คุณสมบัติและหลักเกณฑ์ของเครือข่ายวิสาหกิจชุมชน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ต้องประกอบด้วยวิสาหกิจชุมชนตั้งแต่ </w:t>
      </w:r>
      <w:r w:rsidRPr="00CB4480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วิสาหกิจชุมชนขึ้นไปมารวมตัวกัน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าจมีบุคคลภายนอกซึ่งวิสาหกิจชุมชนเห็นว่าเป็นผู้ที่สามารถให้ความรู้ความช่วยเหลือหรือทำคุณประโยชน์อื่นใดมาร่วมในการดำเนินการด้วยก็ได้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(3)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ทำกิจกรรมอย่างหนึ่งอย่างใดเพื่อประโยชน์ในการดำเนินงานของวิสาหกิจชุมชนในเครือข่ายวิสาหกิจชุมชนนั้น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>(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๔</w:t>
      </w:r>
      <w:r w:rsidRPr="00CB448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การดำเนินงานของเครือข่ายวิสาหกิจชุมชนต้องมีข้อบังคับในการบริหารจัดการเครือข่ายวิสาหกิจชุมชน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</w:r>
      <w:r w:rsidRPr="00DA103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หมายเหตุ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ทั้งนี้จะมีการแจ้งผลการพิจารณาและกำหนดให้ผู้ยื่นคำขอทราบภายใน </w:t>
      </w:r>
      <w:r w:rsidRPr="00CB448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คณะกรรมการส่งเสริมวิสาหกิจชุมชนจังหวัด</w:t>
      </w:r>
      <w:r w:rsidRPr="00CB4480">
        <w:rPr>
          <w:rFonts w:ascii="TH SarabunPSK" w:hAnsi="TH SarabunPSK" w:cs="TH SarabunPSK"/>
          <w:noProof/>
          <w:sz w:val="32"/>
          <w:szCs w:val="32"/>
        </w:rPr>
        <w:t>/</w:t>
      </w:r>
      <w:r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กรุงเทพมหานครเป็นผู้พิจารณาคำอุทธรณ์หรือข้อร้องเรียนคำวินิจฉัยของคณะกรรมการฯให้ถือเป็นที่สุด</w:t>
      </w:r>
      <w:r w:rsidRPr="00CB4480">
        <w:rPr>
          <w:rFonts w:ascii="TH SarabunPSK" w:hAnsi="TH SarabunPSK" w:cs="TH SarabunPSK"/>
          <w:noProof/>
          <w:sz w:val="32"/>
          <w:szCs w:val="32"/>
        </w:rPr>
        <w:br/>
      </w:r>
      <w:r w:rsidR="0065175D"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685"/>
        <w:gridCol w:w="993"/>
        <w:gridCol w:w="1134"/>
        <w:gridCol w:w="2481"/>
      </w:tblGrid>
      <w:tr w:rsidR="00313D38" w:rsidRPr="00CB4480" w:rsidTr="003E1053">
        <w:trPr>
          <w:tblHeader/>
        </w:trPr>
        <w:tc>
          <w:tcPr>
            <w:tcW w:w="675" w:type="dxa"/>
            <w:vAlign w:val="center"/>
          </w:tcPr>
          <w:p w:rsidR="00313D38" w:rsidRPr="00771AC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1AC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18" w:type="dxa"/>
            <w:vAlign w:val="center"/>
          </w:tcPr>
          <w:p w:rsidR="00313D38" w:rsidRPr="00771AC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1AC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ประเภทขั้นตอน</w:t>
            </w:r>
          </w:p>
        </w:tc>
        <w:tc>
          <w:tcPr>
            <w:tcW w:w="3685" w:type="dxa"/>
            <w:vAlign w:val="center"/>
          </w:tcPr>
          <w:p w:rsidR="00313D38" w:rsidRPr="00771AC7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71AC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993" w:type="dxa"/>
            <w:vAlign w:val="center"/>
          </w:tcPr>
          <w:p w:rsidR="00313D38" w:rsidRPr="003E1053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3E10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134" w:type="dxa"/>
          </w:tcPr>
          <w:p w:rsidR="00313D38" w:rsidRPr="003E1053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3E105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481" w:type="dxa"/>
          </w:tcPr>
          <w:p w:rsidR="00313D38" w:rsidRPr="00771AC7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71AC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313D38" w:rsidRPr="00CB4480" w:rsidTr="003E1053">
        <w:tc>
          <w:tcPr>
            <w:tcW w:w="675" w:type="dxa"/>
            <w:vAlign w:val="center"/>
          </w:tcPr>
          <w:p w:rsidR="00313D38" w:rsidRPr="00771AC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  <w:r w:rsidR="00811134" w:rsidRPr="00771AC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313D38" w:rsidRPr="00771AC7" w:rsidRDefault="009B68CC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การตรวจสอบเอกสาร</w:t>
            </w:r>
          </w:p>
          <w:p w:rsidR="00313D38" w:rsidRPr="00771AC7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1.1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ยื่นคำขอจดทะเบียนวิสาหกิจชุมชน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เครือข่ายวิสาหกิจชุมชน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(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แบบสวช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.01)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และเจ้าหน้าที่ตรวจสอบเอกสาร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t xml:space="preserve">1.2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เจ้าหน้าที่ศูนย์ฯรวบรวมแบบคำขอนำส่งสำนักงานเกษตรอำเภอ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กิ่งอำเภอ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สำนักงานเกษตรเขต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.)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บันทึกข้อมูลในระบบและออกใบรับเรื่องการยื่นคำขอจดทะเบียนวิสาหกิจชุมนและเครือข่ายวิสาหกิจชุมชน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ช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.1) 1.3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นำใบรับเรื่องการยื่นคำขอจดทะเบียนวิสาหกิจชุมชนและเครือข่ายวิสาหกิจชุมชน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ช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.1)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ไปมอบให้แก่ผู้ยืนฯ</w:t>
            </w:r>
          </w:p>
        </w:tc>
        <w:tc>
          <w:tcPr>
            <w:tcW w:w="993" w:type="dxa"/>
          </w:tcPr>
          <w:p w:rsidR="00771AC7" w:rsidRDefault="00313D38" w:rsidP="00452B6B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t xml:space="preserve">5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</w:t>
            </w:r>
          </w:p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ทำการ</w:t>
            </w:r>
          </w:p>
        </w:tc>
        <w:tc>
          <w:tcPr>
            <w:tcW w:w="1134" w:type="dxa"/>
          </w:tcPr>
          <w:p w:rsidR="00273287" w:rsidRDefault="00313D38" w:rsidP="00273287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</w:p>
          <w:p w:rsidR="00273287" w:rsidRPr="00273287" w:rsidRDefault="00273287" w:rsidP="002732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732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สามพราน</w:t>
            </w:r>
          </w:p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81" w:type="dxa"/>
          </w:tcPr>
          <w:p w:rsidR="00313D38" w:rsidRPr="00771AC7" w:rsidRDefault="00313D38" w:rsidP="0026235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ณศูนย์บริการและถ่ายทอดเทคโนโลยีการเกษตรประจำตำบล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แขวง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.)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lastRenderedPageBreak/>
              <w:t>ณตำบล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แขวงที่กลุ่มผู้มายื่นขอรับการจดทะเบียนวิสาหกิจชุมชนและเครือข่ายวิสาหกิจชุมชนนั้นตั้งอยู่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หรือศูนย์ฯณตำบล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แขวงใกล้เคียงในอำเภอ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/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กิ่งอำเภอเดียวกัน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\ (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ในกรณีที่ตำบล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/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แขวงนั้นไม่มีศูนย์ฯตั้งอยู่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))</w:t>
            </w:r>
          </w:p>
        </w:tc>
      </w:tr>
      <w:tr w:rsidR="00313D38" w:rsidRPr="00CB4480" w:rsidTr="003E1053">
        <w:tc>
          <w:tcPr>
            <w:tcW w:w="675" w:type="dxa"/>
            <w:vAlign w:val="center"/>
          </w:tcPr>
          <w:p w:rsidR="00313D38" w:rsidRPr="00771AC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t>2</w:t>
            </w:r>
            <w:r w:rsidR="00811134" w:rsidRPr="00771AC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313D38" w:rsidRPr="00771AC7" w:rsidRDefault="009B68CC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การพิจารณา</w:t>
            </w:r>
          </w:p>
          <w:p w:rsidR="00313D38" w:rsidRPr="00771AC7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2.1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จ้าหน้าที่ตรวจสอบข้อมูลคุณสมบัติและหลักเกณฑ์ของวิสาหกิจชุมชนและเครือข่ายวิสาหกิจชุมชนและเอกสารหลักฐานแล้วบันทึกข้อมูลในระบบสารสนเทศวิสาหกิจชุมชน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( 2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วันทำการ</w:t>
            </w:r>
            <w:r w:rsidR="0026235A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2.2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ปิดประกาศรายชื่อวิสาหกิจชุมชนและเครือข่ายวิสาหกิจชุมชนและแบบสวช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.01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ณสำนักงานเกษตรอำเภอ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กิ่งอำเภอ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สำนักงานเกษตรเขต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.)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พื่อให้สมาชิกและผู้มีส่วนได้เสียตรวจสอบความถูกต้องข้อมูลในการจดทะเบียนวิสาหกิจชุมชนและเครือข่ายวิสาหกิจชุมชน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( 7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วันทำการ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  <w:tc>
          <w:tcPr>
            <w:tcW w:w="993" w:type="dxa"/>
          </w:tcPr>
          <w:p w:rsidR="004213BA" w:rsidRDefault="00313D38" w:rsidP="00452B6B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9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</w:t>
            </w:r>
          </w:p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ทำการ</w:t>
            </w:r>
          </w:p>
        </w:tc>
        <w:tc>
          <w:tcPr>
            <w:tcW w:w="1134" w:type="dxa"/>
          </w:tcPr>
          <w:p w:rsidR="00273287" w:rsidRDefault="00313D38" w:rsidP="00273287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</w:p>
          <w:p w:rsidR="00273287" w:rsidRPr="00273287" w:rsidRDefault="00273287" w:rsidP="002732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732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สามพราน</w:t>
            </w:r>
          </w:p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81" w:type="dxa"/>
          </w:tcPr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ปิดประกาศณสำนักงานเกษตรอำเภอ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กิ่งอำเภอ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สำนักงานเกษตรเขต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.) </w:t>
            </w:r>
          </w:p>
        </w:tc>
      </w:tr>
      <w:tr w:rsidR="00313D38" w:rsidRPr="00CB4480" w:rsidTr="003E1053">
        <w:tc>
          <w:tcPr>
            <w:tcW w:w="675" w:type="dxa"/>
            <w:vAlign w:val="center"/>
          </w:tcPr>
          <w:p w:rsidR="00313D38" w:rsidRPr="00771AC7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3</w:t>
            </w:r>
            <w:r w:rsidR="00811134" w:rsidRPr="00771AC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313D38" w:rsidRPr="00771AC7" w:rsidRDefault="009B68CC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การลงนาม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คณะกรรมการมีมติ</w:t>
            </w:r>
          </w:p>
          <w:p w:rsidR="00313D38" w:rsidRPr="00771AC7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สนอนายทะเบียนลงนามอนุมัติในหนังสือสำคัญแสดงการจดทะเบียนวิสาหกิจชุมชนและเครือข่ายวิสาหกิจชุมชน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ช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.2)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และเอกสารสำคัญแสดงการดำเนินกิจการของวิสาหกิจชุมชนและเครือข่ายวิสาหกิจชุมชน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ช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.3)</w:t>
            </w:r>
          </w:p>
        </w:tc>
        <w:tc>
          <w:tcPr>
            <w:tcW w:w="993" w:type="dxa"/>
          </w:tcPr>
          <w:p w:rsidR="004213BA" w:rsidRDefault="00313D38" w:rsidP="00452B6B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 </w:t>
            </w: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</w:t>
            </w:r>
          </w:p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ทำการ</w:t>
            </w:r>
          </w:p>
        </w:tc>
        <w:tc>
          <w:tcPr>
            <w:tcW w:w="1134" w:type="dxa"/>
          </w:tcPr>
          <w:p w:rsidR="00273287" w:rsidRDefault="00313D38" w:rsidP="00273287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</w:p>
          <w:p w:rsidR="00273287" w:rsidRPr="00273287" w:rsidRDefault="00273287" w:rsidP="002732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73287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สามพราน</w:t>
            </w:r>
          </w:p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81" w:type="dxa"/>
          </w:tcPr>
          <w:p w:rsidR="00313D38" w:rsidRPr="00771AC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AC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CB4480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9B68CC" w:rsidRPr="00CB44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</w:p>
    <w:p w:rsidR="00D83BFB" w:rsidRPr="00CB4480" w:rsidRDefault="00D83BFB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AA7734" w:rsidRPr="00CB448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CB4480" w:rsidRDefault="00A356E7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4</w:t>
      </w:r>
      <w:r w:rsidR="00AA7734"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418"/>
        <w:gridCol w:w="1393"/>
        <w:gridCol w:w="1797"/>
      </w:tblGrid>
      <w:tr w:rsidR="00AC4ACB" w:rsidRPr="00CB4480" w:rsidTr="00A356E7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CB44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CB44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CB448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CB44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3C25A4" w:rsidRPr="00CB44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93" w:type="dxa"/>
            <w:vAlign w:val="center"/>
          </w:tcPr>
          <w:p w:rsidR="003C25A4" w:rsidRPr="00CB4480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CB44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CB44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356E7" w:rsidTr="00A356E7">
        <w:trPr>
          <w:jc w:val="center"/>
        </w:trPr>
        <w:tc>
          <w:tcPr>
            <w:tcW w:w="675" w:type="dxa"/>
            <w:vAlign w:val="center"/>
          </w:tcPr>
          <w:p w:rsidR="00452B6B" w:rsidRPr="00A356E7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  <w:r w:rsidR="00811134" w:rsidRPr="00A356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452B6B" w:rsidRPr="00A356E7" w:rsidRDefault="00AC4ACB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356E7" w:rsidRDefault="00AC4ACB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A356E7" w:rsidRDefault="00AC4ACB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0</w:t>
            </w:r>
          </w:p>
        </w:tc>
        <w:tc>
          <w:tcPr>
            <w:tcW w:w="1418" w:type="dxa"/>
          </w:tcPr>
          <w:p w:rsidR="00452B6B" w:rsidRPr="00A356E7" w:rsidRDefault="00AC4ACB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1393" w:type="dxa"/>
          </w:tcPr>
          <w:p w:rsidR="00452B6B" w:rsidRPr="00A356E7" w:rsidRDefault="00AC4ACB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356E7" w:rsidRDefault="00AC4ACB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ของสมาชิกและผู้มีอำนาจทำการแทน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</w:tr>
    </w:tbl>
    <w:p w:rsidR="00422EAB" w:rsidRPr="0037559A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A356E7" w:rsidRDefault="00A356E7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</w:pPr>
      <w:r w:rsidRPr="00A356E7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  <w:t>4</w:t>
      </w:r>
      <w:r w:rsidR="00A10CDA" w:rsidRPr="00A356E7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lang w:bidi="th-TH"/>
        </w:rPr>
        <w:t>.2)</w:t>
      </w:r>
      <w:r w:rsidR="00A10CDA" w:rsidRPr="00A356E7">
        <w:rPr>
          <w:rFonts w:ascii="TH SarabunPSK" w:hAnsi="TH SarabunPSK" w:cs="TH SarabunPSK"/>
          <w:b/>
          <w:bCs/>
          <w:color w:val="0D0D0D" w:themeColor="text1" w:themeTint="F2"/>
          <w:sz w:val="30"/>
          <w:szCs w:val="30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992"/>
        <w:gridCol w:w="1489"/>
      </w:tblGrid>
      <w:tr w:rsidR="00600A25" w:rsidRPr="00A356E7" w:rsidTr="00A356E7">
        <w:trPr>
          <w:tblHeader/>
        </w:trPr>
        <w:tc>
          <w:tcPr>
            <w:tcW w:w="675" w:type="dxa"/>
            <w:vAlign w:val="center"/>
          </w:tcPr>
          <w:p w:rsidR="00422EAB" w:rsidRPr="00A356E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356E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lastRenderedPageBreak/>
              <w:t>ที่</w:t>
            </w:r>
          </w:p>
        </w:tc>
        <w:tc>
          <w:tcPr>
            <w:tcW w:w="4111" w:type="dxa"/>
            <w:vAlign w:val="center"/>
          </w:tcPr>
          <w:p w:rsidR="00422EAB" w:rsidRPr="00A356E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356E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34" w:type="dxa"/>
            <w:vAlign w:val="center"/>
          </w:tcPr>
          <w:p w:rsidR="00422EAB" w:rsidRPr="00A356E7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A356E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992" w:type="dxa"/>
            <w:vAlign w:val="center"/>
          </w:tcPr>
          <w:p w:rsidR="00422EAB" w:rsidRPr="00A356E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356E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จำนวนเอกสาร</w:t>
            </w:r>
            <w:r w:rsidRPr="00A356E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br/>
              <w:t>ฉบับจริง</w:t>
            </w:r>
          </w:p>
        </w:tc>
        <w:tc>
          <w:tcPr>
            <w:tcW w:w="993" w:type="dxa"/>
            <w:vAlign w:val="center"/>
          </w:tcPr>
          <w:p w:rsidR="00422EAB" w:rsidRPr="00A356E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356E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จำนวนเอกสาร</w:t>
            </w:r>
            <w:r w:rsidRPr="00A356E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422EAB" w:rsidRPr="00A356E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356E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89" w:type="dxa"/>
            <w:vAlign w:val="center"/>
          </w:tcPr>
          <w:p w:rsidR="00422EAB" w:rsidRPr="00A356E7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356E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AC4ACB" w:rsidRPr="00A356E7" w:rsidTr="00A356E7">
        <w:tc>
          <w:tcPr>
            <w:tcW w:w="675" w:type="dxa"/>
            <w:vAlign w:val="center"/>
          </w:tcPr>
          <w:p w:rsidR="00AC4ACB" w:rsidRPr="00A356E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  <w:r w:rsidR="00811134" w:rsidRPr="00A356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111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แบบคำขอจดทะเบียน  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แบบสวช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.01)</w:t>
            </w:r>
          </w:p>
        </w:tc>
        <w:tc>
          <w:tcPr>
            <w:tcW w:w="1134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</w:tr>
      <w:tr w:rsidR="00AC4ACB" w:rsidRPr="00A356E7" w:rsidTr="00A356E7">
        <w:tc>
          <w:tcPr>
            <w:tcW w:w="675" w:type="dxa"/>
            <w:vAlign w:val="center"/>
          </w:tcPr>
          <w:p w:rsidR="00AC4ACB" w:rsidRPr="00A356E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2</w:t>
            </w:r>
            <w:r w:rsidR="00811134" w:rsidRPr="00A356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111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หนังสือให้ความยินยอมของสมาชิกซึ่งมีจำนวนไม่น้อยกว่ากึ่งหนึ่งของสมาชิกทั้งหมดหรือสำเนามติที่ประชุมซึ่งมอบหมายให้บุคคลหนึ่งบุคคลใดมาจดทะเบียนวิสาหกิจชุมชนแทน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กรณีไม่เป็นนิติบุคคลและจดทะเบียนวิสาหกิจชุมชน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</w:tr>
      <w:tr w:rsidR="00AC4ACB" w:rsidRPr="00A356E7" w:rsidTr="00A356E7">
        <w:tc>
          <w:tcPr>
            <w:tcW w:w="675" w:type="dxa"/>
            <w:vAlign w:val="center"/>
          </w:tcPr>
          <w:p w:rsidR="00AC4ACB" w:rsidRPr="00A356E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3</w:t>
            </w:r>
            <w:r w:rsidR="00811134" w:rsidRPr="00A356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111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ทะเบียนรายชื่อและที่อยู่ของสมาชิก</w:t>
            </w:r>
          </w:p>
        </w:tc>
        <w:tc>
          <w:tcPr>
            <w:tcW w:w="1134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</w:tr>
      <w:tr w:rsidR="00AC4ACB" w:rsidRPr="00A356E7" w:rsidTr="00A356E7">
        <w:tc>
          <w:tcPr>
            <w:tcW w:w="675" w:type="dxa"/>
            <w:vAlign w:val="center"/>
          </w:tcPr>
          <w:p w:rsidR="00AC4ACB" w:rsidRPr="00A356E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4</w:t>
            </w:r>
            <w:r w:rsidR="00811134" w:rsidRPr="00A356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111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เอกสารแสดงวัตถุประสงค์ระเบียบหรือข้อบังคับของนิติบุคคล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กรณีนิติบุคคล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</w:tr>
      <w:tr w:rsidR="00AC4ACB" w:rsidRPr="00A356E7" w:rsidTr="00A356E7">
        <w:tc>
          <w:tcPr>
            <w:tcW w:w="675" w:type="dxa"/>
            <w:vAlign w:val="center"/>
          </w:tcPr>
          <w:p w:rsidR="00AC4ACB" w:rsidRPr="00A356E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5</w:t>
            </w:r>
            <w:r w:rsidR="00811134" w:rsidRPr="00A356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111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บัญชีรายชื่อคณะกรรมการดำเนินการปัจจุบัน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กรณีนิติบุคคล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</w:tr>
      <w:tr w:rsidR="00AC4ACB" w:rsidRPr="00A356E7" w:rsidTr="00A356E7">
        <w:tc>
          <w:tcPr>
            <w:tcW w:w="675" w:type="dxa"/>
            <w:vAlign w:val="center"/>
          </w:tcPr>
          <w:p w:rsidR="00AC4ACB" w:rsidRPr="00A356E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6</w:t>
            </w:r>
            <w:r w:rsidR="00811134" w:rsidRPr="00A356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111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มติของคณะกรรมการดำเนินการหรือมติของที่ประชุมใหญ่ซึ่งมอบหมายให้บุคคลหนึ่งบุคคลใดมาจดทะเบียนวิสาหกิจชุมชนแทน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กรณีนิติบุคคล</w:t>
            </w: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</w:tr>
      <w:tr w:rsidR="00AC4ACB" w:rsidRPr="00A356E7" w:rsidTr="00A356E7">
        <w:tc>
          <w:tcPr>
            <w:tcW w:w="675" w:type="dxa"/>
            <w:vAlign w:val="center"/>
          </w:tcPr>
          <w:p w:rsidR="00AC4ACB" w:rsidRPr="00A356E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7</w:t>
            </w:r>
            <w:r w:rsidR="00811134" w:rsidRPr="00A356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111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หนังสือสำคัญแสดงการจดทะเบียนวิสาหกิจชุมชนที่เป็นสมาชิกในเครือข่ายฯ</w:t>
            </w:r>
          </w:p>
        </w:tc>
        <w:tc>
          <w:tcPr>
            <w:tcW w:w="1134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AC4ACB" w:rsidRPr="00E96201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6201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E96201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กรณีจดทะเบียนเครือข่ายวิสาหกิจชุมชน</w:t>
            </w:r>
            <w:r w:rsidRPr="00E96201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</w:tc>
      </w:tr>
      <w:tr w:rsidR="00AC4ACB" w:rsidRPr="00A356E7" w:rsidTr="00A356E7">
        <w:tc>
          <w:tcPr>
            <w:tcW w:w="675" w:type="dxa"/>
            <w:vAlign w:val="center"/>
          </w:tcPr>
          <w:p w:rsidR="00AC4ACB" w:rsidRPr="00A356E7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8</w:t>
            </w:r>
            <w:r w:rsidR="00811134" w:rsidRPr="00A356E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111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ข้อบังคับของเครือข่ายวิสาหกิจชุมชน</w:t>
            </w:r>
          </w:p>
        </w:tc>
        <w:tc>
          <w:tcPr>
            <w:tcW w:w="1134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AC4ACB" w:rsidRPr="00A356E7" w:rsidRDefault="00AC4ACB" w:rsidP="00AC4AC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56E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ฉบับ</w:t>
            </w:r>
          </w:p>
        </w:tc>
        <w:tc>
          <w:tcPr>
            <w:tcW w:w="1489" w:type="dxa"/>
          </w:tcPr>
          <w:p w:rsidR="00AC4ACB" w:rsidRPr="00E96201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96201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E96201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กรณีจดทะเบียนเครือข่ายวิสาหกิจชุมชน</w:t>
            </w:r>
            <w:r w:rsidRPr="00E96201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</w:tc>
      </w:tr>
    </w:tbl>
    <w:p w:rsidR="006C6C22" w:rsidRPr="000471E9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CB448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CB4480" w:rsidTr="00090552">
        <w:tc>
          <w:tcPr>
            <w:tcW w:w="534" w:type="dxa"/>
          </w:tcPr>
          <w:p w:rsidR="00A13B6C" w:rsidRPr="00CB448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B44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56D0B" w:rsidRPr="00E96201" w:rsidRDefault="00A13B6C" w:rsidP="00E90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  <w:r w:rsidR="00E96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(</w:t>
            </w:r>
            <w:r w:rsidR="000F1309" w:rsidRPr="00CB4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E96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CB44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  <w:r w:rsidR="00E9620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)</w:t>
            </w:r>
            <w:r w:rsidR="00E90756" w:rsidRPr="00CB44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CB448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CB4480" w:rsidTr="00C1539D">
        <w:tc>
          <w:tcPr>
            <w:tcW w:w="534" w:type="dxa"/>
          </w:tcPr>
          <w:p w:rsidR="00EA6950" w:rsidRPr="00CB448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B44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B448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สำนักงานเกษตรจังหวัดนครปฐม  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131 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ทรงพลตำบลพระปฐมเจดีย์อำเภอเมืองนครปฐมจังหวัดนครปฐม 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73000</w:t>
            </w:r>
          </w:p>
        </w:tc>
      </w:tr>
      <w:tr w:rsidR="00EA6950" w:rsidRPr="00CB4480" w:rsidTr="00C1539D">
        <w:tc>
          <w:tcPr>
            <w:tcW w:w="534" w:type="dxa"/>
          </w:tcPr>
          <w:p w:rsidR="00EA6950" w:rsidRPr="00CB448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B44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B448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ศูนย์ดำรงธรรมจังหวัดนครปฐมบริเวณชั้น 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ศูนย์ราชการจังวัดนครปฐม</w:t>
            </w:r>
            <w:r w:rsidRPr="00CB44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B44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A22B7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โทรสายด่วน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1567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0-3434-0157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0-3434-0157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เว็บไซต์จังหวัดนครปฐม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www.nakhonpathom.go.th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email:nakhonpathom@moi.go.th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หรือจดหมายมาที่ตู้ปณ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.100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ปณจ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นครปฐม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73000)</w:t>
            </w:r>
          </w:p>
        </w:tc>
      </w:tr>
      <w:tr w:rsidR="00EA6950" w:rsidRPr="00CB4480" w:rsidTr="00C1539D">
        <w:tc>
          <w:tcPr>
            <w:tcW w:w="534" w:type="dxa"/>
          </w:tcPr>
          <w:p w:rsidR="00EA6950" w:rsidRPr="00CB448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CB44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CB448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CB44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B448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CB448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A22B7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013BC7" w:rsidRPr="00CB448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CB44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CB4480" w:rsidTr="00C1539D">
        <w:tc>
          <w:tcPr>
            <w:tcW w:w="675" w:type="dxa"/>
          </w:tcPr>
          <w:p w:rsidR="00F064C0" w:rsidRPr="00CB448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CB44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CB448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แบบคำร้องขอจดทะเบียนวิสาหกิจชุมชนและเครือข่ายวิสาหกิจชุมชน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แบบสวช</w:t>
            </w:r>
            <w:r w:rsidRPr="00CB4480">
              <w:rPr>
                <w:rFonts w:ascii="TH SarabunPSK" w:hAnsi="TH SarabunPSK" w:cs="TH SarabunPSK"/>
                <w:noProof/>
                <w:sz w:val="32"/>
                <w:szCs w:val="32"/>
              </w:rPr>
              <w:t>.01)</w:t>
            </w:r>
            <w:r w:rsidRPr="00CB44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B448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A22B7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                    ************************************</w:t>
            </w:r>
          </w:p>
        </w:tc>
      </w:tr>
    </w:tbl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4C" w:rsidRDefault="004E094C" w:rsidP="00C81DB8">
      <w:pPr>
        <w:spacing w:after="0" w:line="240" w:lineRule="auto"/>
      </w:pPr>
      <w:r>
        <w:separator/>
      </w:r>
    </w:p>
  </w:endnote>
  <w:endnote w:type="continuationSeparator" w:id="0">
    <w:p w:rsidR="004E094C" w:rsidRDefault="004E094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4C" w:rsidRDefault="004E094C" w:rsidP="00C81DB8">
      <w:pPr>
        <w:spacing w:after="0" w:line="240" w:lineRule="auto"/>
      </w:pPr>
      <w:r>
        <w:separator/>
      </w:r>
    </w:p>
  </w:footnote>
  <w:footnote w:type="continuationSeparator" w:id="0">
    <w:p w:rsidR="004E094C" w:rsidRDefault="004E094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C673D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139F2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139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471E9"/>
    <w:rsid w:val="00067A20"/>
    <w:rsid w:val="00075E4A"/>
    <w:rsid w:val="00090552"/>
    <w:rsid w:val="00094F82"/>
    <w:rsid w:val="000C2AAC"/>
    <w:rsid w:val="000C466B"/>
    <w:rsid w:val="000D0F86"/>
    <w:rsid w:val="000F1309"/>
    <w:rsid w:val="00110F0C"/>
    <w:rsid w:val="0013217B"/>
    <w:rsid w:val="00132E1B"/>
    <w:rsid w:val="00164004"/>
    <w:rsid w:val="0017533B"/>
    <w:rsid w:val="0018441F"/>
    <w:rsid w:val="0019582A"/>
    <w:rsid w:val="001B1C8D"/>
    <w:rsid w:val="001C1F3B"/>
    <w:rsid w:val="001E05C0"/>
    <w:rsid w:val="00201E94"/>
    <w:rsid w:val="00210AAF"/>
    <w:rsid w:val="00216FA4"/>
    <w:rsid w:val="002440E7"/>
    <w:rsid w:val="00261D40"/>
    <w:rsid w:val="0026235A"/>
    <w:rsid w:val="00263F10"/>
    <w:rsid w:val="00273287"/>
    <w:rsid w:val="00277A32"/>
    <w:rsid w:val="0028351E"/>
    <w:rsid w:val="00290086"/>
    <w:rsid w:val="002903E5"/>
    <w:rsid w:val="00291120"/>
    <w:rsid w:val="002B2D62"/>
    <w:rsid w:val="002B3B12"/>
    <w:rsid w:val="002B4D3D"/>
    <w:rsid w:val="002C3E03"/>
    <w:rsid w:val="002D3550"/>
    <w:rsid w:val="00313D38"/>
    <w:rsid w:val="003240F6"/>
    <w:rsid w:val="00352D56"/>
    <w:rsid w:val="00353030"/>
    <w:rsid w:val="00357299"/>
    <w:rsid w:val="0037559A"/>
    <w:rsid w:val="00394708"/>
    <w:rsid w:val="003C25A4"/>
    <w:rsid w:val="003E07BF"/>
    <w:rsid w:val="003E1053"/>
    <w:rsid w:val="003F489A"/>
    <w:rsid w:val="003F4A0D"/>
    <w:rsid w:val="004213BA"/>
    <w:rsid w:val="00422EAB"/>
    <w:rsid w:val="00444BFB"/>
    <w:rsid w:val="00452B6B"/>
    <w:rsid w:val="00473B54"/>
    <w:rsid w:val="004C0C85"/>
    <w:rsid w:val="004C1390"/>
    <w:rsid w:val="004C3BDE"/>
    <w:rsid w:val="004D4601"/>
    <w:rsid w:val="004E094C"/>
    <w:rsid w:val="004E30D6"/>
    <w:rsid w:val="004E5749"/>
    <w:rsid w:val="004E651F"/>
    <w:rsid w:val="0050561E"/>
    <w:rsid w:val="005223AF"/>
    <w:rsid w:val="00541A32"/>
    <w:rsid w:val="00575FAF"/>
    <w:rsid w:val="005874CC"/>
    <w:rsid w:val="00593E8D"/>
    <w:rsid w:val="005C6B68"/>
    <w:rsid w:val="00600A25"/>
    <w:rsid w:val="006437C0"/>
    <w:rsid w:val="0064558D"/>
    <w:rsid w:val="0065175D"/>
    <w:rsid w:val="00686AAA"/>
    <w:rsid w:val="00690D76"/>
    <w:rsid w:val="006974B7"/>
    <w:rsid w:val="006B37B7"/>
    <w:rsid w:val="006C07C4"/>
    <w:rsid w:val="006C6C22"/>
    <w:rsid w:val="00707AED"/>
    <w:rsid w:val="00712638"/>
    <w:rsid w:val="007179D8"/>
    <w:rsid w:val="00760D0B"/>
    <w:rsid w:val="007613CB"/>
    <w:rsid w:val="00761FD0"/>
    <w:rsid w:val="00771AC7"/>
    <w:rsid w:val="00771FD1"/>
    <w:rsid w:val="00781575"/>
    <w:rsid w:val="007851BE"/>
    <w:rsid w:val="00790214"/>
    <w:rsid w:val="00793306"/>
    <w:rsid w:val="007E1E74"/>
    <w:rsid w:val="007E3DF5"/>
    <w:rsid w:val="00811134"/>
    <w:rsid w:val="0082793D"/>
    <w:rsid w:val="0085230C"/>
    <w:rsid w:val="00862FC5"/>
    <w:rsid w:val="0087182F"/>
    <w:rsid w:val="0087509D"/>
    <w:rsid w:val="008A3CB7"/>
    <w:rsid w:val="008B3521"/>
    <w:rsid w:val="008D7B9E"/>
    <w:rsid w:val="008E2900"/>
    <w:rsid w:val="008F4554"/>
    <w:rsid w:val="00914267"/>
    <w:rsid w:val="00934C64"/>
    <w:rsid w:val="009417FB"/>
    <w:rsid w:val="00956D0B"/>
    <w:rsid w:val="00970778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FC9"/>
    <w:rsid w:val="00A05B9B"/>
    <w:rsid w:val="00A10CDA"/>
    <w:rsid w:val="00A13B6C"/>
    <w:rsid w:val="00A22B72"/>
    <w:rsid w:val="00A356E7"/>
    <w:rsid w:val="00A47E94"/>
    <w:rsid w:val="00AA7734"/>
    <w:rsid w:val="00AC4ACB"/>
    <w:rsid w:val="00AE6A9D"/>
    <w:rsid w:val="00AF4A06"/>
    <w:rsid w:val="00B139F2"/>
    <w:rsid w:val="00B23DA2"/>
    <w:rsid w:val="00B2688E"/>
    <w:rsid w:val="00B509FC"/>
    <w:rsid w:val="00B741F3"/>
    <w:rsid w:val="00B95782"/>
    <w:rsid w:val="00BC5DA7"/>
    <w:rsid w:val="00BF6CA4"/>
    <w:rsid w:val="00C1539D"/>
    <w:rsid w:val="00C21238"/>
    <w:rsid w:val="00C26ED0"/>
    <w:rsid w:val="00C3045F"/>
    <w:rsid w:val="00C673D8"/>
    <w:rsid w:val="00C77AEA"/>
    <w:rsid w:val="00C81DB8"/>
    <w:rsid w:val="00CA51BD"/>
    <w:rsid w:val="00CB4480"/>
    <w:rsid w:val="00CD3DDC"/>
    <w:rsid w:val="00CE4A67"/>
    <w:rsid w:val="00CE687B"/>
    <w:rsid w:val="00CF27C9"/>
    <w:rsid w:val="00D0421D"/>
    <w:rsid w:val="00D10E15"/>
    <w:rsid w:val="00D1127F"/>
    <w:rsid w:val="00D13F2E"/>
    <w:rsid w:val="00D239AD"/>
    <w:rsid w:val="00D2626C"/>
    <w:rsid w:val="00D3016A"/>
    <w:rsid w:val="00D317AD"/>
    <w:rsid w:val="00D5060E"/>
    <w:rsid w:val="00D51311"/>
    <w:rsid w:val="00D77D49"/>
    <w:rsid w:val="00D83BFB"/>
    <w:rsid w:val="00DA1032"/>
    <w:rsid w:val="00E00F3F"/>
    <w:rsid w:val="00E01AA0"/>
    <w:rsid w:val="00E06DC1"/>
    <w:rsid w:val="00E279FB"/>
    <w:rsid w:val="00E33AD5"/>
    <w:rsid w:val="00E440E0"/>
    <w:rsid w:val="00E56012"/>
    <w:rsid w:val="00E668EE"/>
    <w:rsid w:val="00E90756"/>
    <w:rsid w:val="00E96201"/>
    <w:rsid w:val="00E97AE3"/>
    <w:rsid w:val="00EA6950"/>
    <w:rsid w:val="00EB3A0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1042-50DB-4570-A3E9-E2A08457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Boy-Kaset</cp:lastModifiedBy>
  <cp:revision>2</cp:revision>
  <cp:lastPrinted>2015-09-12T06:10:00Z</cp:lastPrinted>
  <dcterms:created xsi:type="dcterms:W3CDTF">2016-02-16T08:19:00Z</dcterms:created>
  <dcterms:modified xsi:type="dcterms:W3CDTF">2016-02-16T08:19:00Z</dcterms:modified>
</cp:coreProperties>
</file>